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4681"/>
        <w:gridCol w:w="6119"/>
      </w:tblGrid>
      <w:tr w:rsidR="007F1FA4" w14:paraId="657A5B48" w14:textId="77777777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p w14:paraId="31DDBD0C" w14:textId="77777777" w:rsidR="007F1FA4" w:rsidRDefault="00A81EFD">
            <w:pPr>
              <w:pStyle w:val="Heading1"/>
            </w:pPr>
            <w:r>
              <w:t>Burgers</w:t>
            </w:r>
          </w:p>
          <w:p w14:paraId="22AA343A" w14:textId="77777777" w:rsidR="007F1FA4" w:rsidRPr="0044587B" w:rsidRDefault="00A81EFD" w:rsidP="0044587B">
            <w:pPr>
              <w:pStyle w:val="Heading3"/>
            </w:pPr>
            <w:r>
              <w:t xml:space="preserve">Candy </w:t>
            </w:r>
            <w:proofErr w:type="gramStart"/>
            <w:r>
              <w:t>Burger</w:t>
            </w:r>
            <w:r w:rsidR="007F1FA4" w:rsidRPr="0044587B">
              <w:t>  </w:t>
            </w:r>
            <w:r>
              <w:rPr>
                <w:rStyle w:val="Emphasis"/>
              </w:rPr>
              <w:t>$</w:t>
            </w:r>
            <w:proofErr w:type="gramEnd"/>
            <w:r>
              <w:rPr>
                <w:rStyle w:val="Emphasis"/>
              </w:rPr>
              <w:t>8.97</w:t>
            </w:r>
          </w:p>
          <w:p w14:paraId="76A257C1" w14:textId="77777777" w:rsidR="007F1FA4" w:rsidRDefault="00A81EFD" w:rsidP="0057343C">
            <w:r>
              <w:t>A burger with seasonal seeds, covered with candy apple sauce, pork chops,</w:t>
            </w:r>
            <w:bookmarkStart w:id="0" w:name="_GoBack"/>
            <w:bookmarkEnd w:id="0"/>
            <w:r>
              <w:t xml:space="preserve"> and cranberry sauce </w:t>
            </w:r>
          </w:p>
          <w:p w14:paraId="4D0D7A47" w14:textId="77777777" w:rsidR="007F1FA4" w:rsidRPr="0044587B" w:rsidRDefault="007F1FA4" w:rsidP="0044587B">
            <w:pPr>
              <w:pStyle w:val="Heading3"/>
            </w:pPr>
            <w:r w:rsidRPr="0044587B">
              <w:t> </w:t>
            </w:r>
            <w:r w:rsidR="00A81EFD">
              <w:t>Donut bacon burger</w:t>
            </w:r>
            <w:r w:rsidRPr="0044587B">
              <w:t> </w:t>
            </w:r>
            <w:r w:rsidR="00A81EFD">
              <w:rPr>
                <w:rStyle w:val="Emphasis"/>
              </w:rPr>
              <w:t>$10.00</w:t>
            </w:r>
          </w:p>
          <w:p w14:paraId="1918D6AE" w14:textId="77777777" w:rsidR="007F1FA4" w:rsidRDefault="00A81EFD" w:rsidP="00A81EFD">
            <w:r>
              <w:t>A burger with donut buns filled with bacon, cheese, onions, and meat</w:t>
            </w:r>
          </w:p>
          <w:p w14:paraId="68F07F5D" w14:textId="77777777" w:rsidR="00A81EFD" w:rsidRDefault="00A81EFD" w:rsidP="00A81EFD">
            <w:pPr>
              <w:pStyle w:val="Heading3"/>
              <w:rPr>
                <w:rFonts w:eastAsiaTheme="minorEastAsia" w:cstheme="minorBidi"/>
                <w:caps w:val="0"/>
                <w:color w:val="786247" w:themeColor="text2" w:themeTint="BF"/>
                <w:sz w:val="24"/>
              </w:rPr>
            </w:pPr>
          </w:p>
          <w:p w14:paraId="6D530ECA" w14:textId="77777777" w:rsidR="00A81EFD" w:rsidRDefault="00A81EFD" w:rsidP="00A81EFD">
            <w:pPr>
              <w:pStyle w:val="Heading3"/>
              <w:rPr>
                <w:rFonts w:eastAsiaTheme="minorEastAsia" w:cstheme="minorBidi"/>
                <w:caps w:val="0"/>
                <w:color w:val="786247" w:themeColor="text2" w:themeTint="BF"/>
                <w:sz w:val="24"/>
              </w:rPr>
            </w:pPr>
          </w:p>
          <w:p w14:paraId="266B4CD3" w14:textId="77777777" w:rsidR="00A81EFD" w:rsidRDefault="00A81EFD" w:rsidP="00A81EFD">
            <w:pPr>
              <w:pStyle w:val="Heading3"/>
              <w:rPr>
                <w:rStyle w:val="Emphasis"/>
              </w:rPr>
            </w:pPr>
            <w:r>
              <w:t xml:space="preserve">Spaghetti burger </w:t>
            </w:r>
            <w:r>
              <w:rPr>
                <w:rStyle w:val="Emphasis"/>
              </w:rPr>
              <w:t>$9.98</w:t>
            </w:r>
          </w:p>
          <w:p w14:paraId="7D6F14CA" w14:textId="77777777" w:rsidR="00A81EFD" w:rsidRDefault="00A81EFD" w:rsidP="00A81EFD">
            <w:r>
              <w:t>A burger from Italy, served with spaghetti buns, tomato sauce, and patty</w:t>
            </w:r>
          </w:p>
          <w:p w14:paraId="297D76EE" w14:textId="77777777" w:rsidR="00A81EFD" w:rsidRDefault="00A81EFD" w:rsidP="00A81EFD"/>
          <w:p w14:paraId="4D485184" w14:textId="77777777" w:rsidR="00A81EFD" w:rsidRDefault="00A81EFD" w:rsidP="00A81EFD"/>
          <w:p w14:paraId="6A6C129C" w14:textId="77777777" w:rsidR="00A81EFD" w:rsidRDefault="00A81EFD" w:rsidP="00A81EFD">
            <w:pPr>
              <w:pStyle w:val="Heading3"/>
              <w:rPr>
                <w:rStyle w:val="Emphasis"/>
              </w:rPr>
            </w:pPr>
            <w:r>
              <w:t xml:space="preserve">Subway carbs (3 to 5 people required) </w:t>
            </w:r>
            <w:r>
              <w:rPr>
                <w:rStyle w:val="Emphasis"/>
              </w:rPr>
              <w:t>$15.00</w:t>
            </w:r>
          </w:p>
          <w:p w14:paraId="4F12ECD2" w14:textId="77777777" w:rsidR="00A81EFD" w:rsidRDefault="00A81EFD" w:rsidP="00A81EFD">
            <w:r>
              <w:t>5 patties 5 cheeses covered in lettuce, pickles, onions, ketchup, and a long hoagie bun</w:t>
            </w:r>
          </w:p>
          <w:p w14:paraId="241421B0" w14:textId="77777777" w:rsidR="00A81EFD" w:rsidRDefault="00A81EFD" w:rsidP="00A81EFD"/>
          <w:p w14:paraId="335D17E8" w14:textId="77777777" w:rsidR="00A81EFD" w:rsidRDefault="00A81EFD" w:rsidP="00A81EFD"/>
          <w:p w14:paraId="156AF740" w14:textId="77777777" w:rsidR="00A81EFD" w:rsidRDefault="00A81EFD" w:rsidP="00A81EFD">
            <w:pPr>
              <w:pStyle w:val="Heading3"/>
              <w:rPr>
                <w:rStyle w:val="Emphasis"/>
              </w:rPr>
            </w:pPr>
            <w:r>
              <w:t xml:space="preserve">Takis Burger (milk required) </w:t>
            </w:r>
            <w:r>
              <w:rPr>
                <w:rStyle w:val="Emphasis"/>
              </w:rPr>
              <w:t>$12.00</w:t>
            </w:r>
          </w:p>
          <w:p w14:paraId="439C0F2B" w14:textId="77777777" w:rsidR="00A81EFD" w:rsidRPr="00A81EFD" w:rsidRDefault="00A81EFD" w:rsidP="00A81EFD">
            <w:r>
              <w:t xml:space="preserve">If you like </w:t>
            </w:r>
            <w:proofErr w:type="spellStart"/>
            <w:r>
              <w:t>Takis</w:t>
            </w:r>
            <w:proofErr w:type="spellEnd"/>
            <w:r>
              <w:t xml:space="preserve"> then you will like a </w:t>
            </w:r>
            <w:proofErr w:type="spellStart"/>
            <w:r>
              <w:t>Takis</w:t>
            </w:r>
            <w:proofErr w:type="spellEnd"/>
            <w:r>
              <w:t xml:space="preserve"> burger, bacon, </w:t>
            </w:r>
            <w:proofErr w:type="spellStart"/>
            <w:r>
              <w:t>swiss</w:t>
            </w:r>
            <w:proofErr w:type="spellEnd"/>
            <w:r>
              <w:t xml:space="preserve"> cheese, patty, and black mushrooms for all spicy eaters</w:t>
            </w:r>
          </w:p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p w14:paraId="54FEB1F2" w14:textId="77777777" w:rsidR="007F1FA4" w:rsidRDefault="00D761FB">
            <w:pPr>
              <w:pStyle w:val="Title"/>
            </w:pPr>
            <w:r w:rsidRPr="00D761FB">
              <w:drawing>
                <wp:anchor distT="0" distB="0" distL="114300" distR="114300" simplePos="0" relativeHeight="251658240" behindDoc="0" locked="0" layoutInCell="1" allowOverlap="1" wp14:anchorId="16CF6A9F" wp14:editId="2E3A2629">
                  <wp:simplePos x="0" y="0"/>
                  <wp:positionH relativeFrom="column">
                    <wp:posOffset>-291465</wp:posOffset>
                  </wp:positionH>
                  <wp:positionV relativeFrom="paragraph">
                    <wp:posOffset>-3547745</wp:posOffset>
                  </wp:positionV>
                  <wp:extent cx="3083560" cy="35388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kis bun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560" cy="353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EFD">
              <w:t>Crazy Patties</w:t>
            </w:r>
          </w:p>
          <w:sdt>
            <w:sdtPr>
              <w:alias w:val="Restaurant:"/>
              <w:tag w:val="Restaurant:"/>
              <w:id w:val="323470378"/>
              <w:placeholder>
                <w:docPart w:val="29CB92CB867D46F19F6A51E5B59B2907"/>
              </w:placeholder>
              <w:temporary/>
              <w:showingPlcHdr/>
              <w15:appearance w15:val="hidden"/>
            </w:sdtPr>
            <w:sdtEndPr/>
            <w:sdtContent>
              <w:p w14:paraId="49FD7C23" w14:textId="77777777" w:rsidR="007F1FA4" w:rsidRDefault="007F1FA4">
                <w:pPr>
                  <w:pStyle w:val="Subtitle"/>
                </w:pPr>
                <w:r>
                  <w:t>Restaurant</w:t>
                </w:r>
              </w:p>
            </w:sdtContent>
          </w:sdt>
          <w:p w14:paraId="1C9021C9" w14:textId="77777777" w:rsidR="007F1FA4" w:rsidRPr="000C6796" w:rsidRDefault="007F1FA4" w:rsidP="000C6796">
            <w:pPr>
              <w:pStyle w:val="Divider"/>
            </w:pPr>
            <w:r w:rsidRPr="000C6796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B99A0B0" wp14:editId="4FB68BFA">
                      <wp:extent cx="2971800" cy="137160"/>
                      <wp:effectExtent l="0" t="0" r="0" b="0"/>
                      <wp:docPr id="7" name="Freeform 5" title="Menu cover abstract design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C68E6C" id="Freeform 5" o:spid="_x0000_s1026" alt="Title: Menu cover abstract design element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606CD20B" w14:textId="77777777" w:rsidR="007F1FA4" w:rsidRDefault="00A81EFD">
            <w:pPr>
              <w:pStyle w:val="ContactInfo"/>
            </w:pPr>
            <w:proofErr w:type="gramStart"/>
            <w:r>
              <w:t>123  Best</w:t>
            </w:r>
            <w:proofErr w:type="gramEnd"/>
            <w:r>
              <w:t xml:space="preserve"> Burger Alley</w:t>
            </w:r>
          </w:p>
          <w:p w14:paraId="49C2C869" w14:textId="77777777" w:rsidR="007F1FA4" w:rsidRDefault="00A81EFD">
            <w:pPr>
              <w:pStyle w:val="ContactInfo"/>
            </w:pPr>
            <w:r>
              <w:t xml:space="preserve">Dallas, TX </w:t>
            </w:r>
          </w:p>
          <w:p w14:paraId="508F4ADF" w14:textId="77777777" w:rsidR="007F1FA4" w:rsidRDefault="00A81EFD">
            <w:pPr>
              <w:pStyle w:val="ContactInfo"/>
              <w:rPr>
                <w:sz w:val="24"/>
              </w:rPr>
            </w:pPr>
            <w:r>
              <w:t>123-456-7890</w:t>
            </w:r>
          </w:p>
          <w:p w14:paraId="243827FA" w14:textId="77777777" w:rsidR="007F1FA4" w:rsidRDefault="00D761FB" w:rsidP="00A81EFD">
            <w:pPr>
              <w:pStyle w:val="ContactInfo"/>
              <w:rPr>
                <w:sz w:val="24"/>
              </w:rPr>
            </w:pPr>
            <w:hyperlink r:id="rId8" w:history="1">
              <w:r w:rsidRPr="0093256F">
                <w:rPr>
                  <w:rStyle w:val="Hyperlink"/>
                  <w:sz w:val="24"/>
                </w:rPr>
                <w:t>www.crazypatties.org</w:t>
              </w:r>
            </w:hyperlink>
          </w:p>
          <w:p w14:paraId="196268EE" w14:textId="77777777" w:rsidR="00D761FB" w:rsidRDefault="00D761FB" w:rsidP="00A81EFD">
            <w:pPr>
              <w:pStyle w:val="ContactInfo"/>
              <w:rPr>
                <w:sz w:val="24"/>
              </w:rPr>
            </w:pPr>
            <w:r>
              <w:rPr>
                <w:sz w:val="24"/>
              </w:rPr>
              <w:t>Owners: Alonzo and JC</w:t>
            </w:r>
          </w:p>
          <w:p w14:paraId="6F603465" w14:textId="77777777" w:rsidR="00D761FB" w:rsidRDefault="00D761FB" w:rsidP="00A81EFD">
            <w:pPr>
              <w:pStyle w:val="ContactInfo"/>
              <w:rPr>
                <w:sz w:val="24"/>
              </w:rPr>
            </w:pPr>
            <w:r>
              <w:rPr>
                <w:sz w:val="24"/>
              </w:rPr>
              <w:t>Cook: Gordon Ramsey</w:t>
            </w:r>
          </w:p>
          <w:p w14:paraId="58C700E6" w14:textId="77777777" w:rsidR="00D761FB" w:rsidRDefault="00D761FB" w:rsidP="00A81EFD">
            <w:pPr>
              <w:pStyle w:val="ContactInfo"/>
              <w:rPr>
                <w:sz w:val="24"/>
              </w:rPr>
            </w:pPr>
          </w:p>
        </w:tc>
      </w:tr>
      <w:tr w:rsidR="007F1FA4" w14:paraId="7FD04A1C" w14:textId="77777777" w:rsidTr="00F77301">
        <w:trPr>
          <w:trHeight w:hRule="exact" w:val="13320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Appetizers:"/>
              <w:tag w:val="Appetizers:"/>
              <w:id w:val="1762716684"/>
              <w:placeholder>
                <w:docPart w:val="B27B57E479C441809173C765BD279800"/>
              </w:placeholder>
              <w:temporary/>
              <w:showingPlcHdr/>
              <w15:appearance w15:val="hidden"/>
            </w:sdtPr>
            <w:sdtEndPr/>
            <w:sdtContent>
              <w:p w14:paraId="220CD04B" w14:textId="77777777" w:rsidR="007F1FA4" w:rsidRDefault="00882BD2">
                <w:pPr>
                  <w:pStyle w:val="Heading1"/>
                </w:pPr>
                <w:r>
                  <w:t>Appetizers</w:t>
                </w:r>
              </w:p>
            </w:sdtContent>
          </w:sdt>
          <w:p w14:paraId="609F9FBE" w14:textId="77777777" w:rsidR="007F1FA4" w:rsidRPr="0044587B" w:rsidRDefault="00502FAE" w:rsidP="00F77301">
            <w:pPr>
              <w:pStyle w:val="Heading3"/>
            </w:pPr>
            <w:sdt>
              <w:sdtPr>
                <w:alias w:val="Enter appetizer name 1:"/>
                <w:tag w:val="Enter appetizer name 1:"/>
                <w:id w:val="-1359816570"/>
                <w:placeholder>
                  <w:docPart w:val="F39C3B252B314E2293B162B5D814DBEF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t>Appetizer Name 1</w:t>
                </w:r>
              </w:sdtContent>
            </w:sdt>
            <w:r w:rsidR="007F1FA4" w:rsidRPr="0044587B">
              <w:t>  </w:t>
            </w:r>
            <w:sdt>
              <w:sdtPr>
                <w:rPr>
                  <w:rStyle w:val="Emphasis"/>
                </w:rPr>
                <w:alias w:val="Enter appetizer 1 price:"/>
                <w:tag w:val="Enter appetizer 1 price:"/>
                <w:id w:val="1904174407"/>
                <w:placeholder>
                  <w:docPart w:val="BC5E3A5A082141DFBFA5566859D2C8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Emphasis"/>
                  </w:rPr>
                  <w:t>$</w:t>
                </w:r>
                <w:r w:rsidR="007F1FA4" w:rsidRPr="00F77301">
                  <w:rPr>
                    <w:rStyle w:val="Emphasis"/>
                  </w:rPr>
                  <w:t>00</w:t>
                </w:r>
              </w:sdtContent>
            </w:sdt>
          </w:p>
          <w:sdt>
            <w:sdtPr>
              <w:alias w:val="Enter appetizer 1 description:"/>
              <w:tag w:val="Enter appetizer 1 description:"/>
              <w:id w:val="-1680034381"/>
              <w:placeholder>
                <w:docPart w:val="4B8936B245F14DE599CB542720C30510"/>
              </w:placeholder>
              <w:temporary/>
              <w:showingPlcHdr/>
              <w15:appearance w15:val="hidden"/>
              <w:text/>
            </w:sdtPr>
            <w:sdtEndPr/>
            <w:sdtContent>
              <w:p w14:paraId="66C01556" w14:textId="77777777" w:rsidR="007F1FA4" w:rsidRPr="0057343C" w:rsidRDefault="007F1FA4" w:rsidP="0057343C">
                <w:r w:rsidRPr="0057343C">
                  <w:t>It’s easy to print this menu two-sided for a professional finish. Just click the File tab and then click Print. Under the option that defaults to Print One Sided, select a two-sided print setting. Printer settings may vary.</w:t>
                </w:r>
              </w:p>
            </w:sdtContent>
          </w:sdt>
          <w:p w14:paraId="71FF71DC" w14:textId="77777777" w:rsidR="007F1FA4" w:rsidRPr="0044587B" w:rsidRDefault="00502FAE" w:rsidP="0044587B">
            <w:pPr>
              <w:pStyle w:val="Heading3"/>
            </w:pPr>
            <w:sdt>
              <w:sdtPr>
                <w:alias w:val="Enter appetizer name 2:"/>
                <w:tag w:val="Enter appetizer name 2:"/>
                <w:id w:val="682252334"/>
                <w:placeholder>
                  <w:docPart w:val="3C4E5F78D6684423AB57CC39D059F8C5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t>Appetizer Name 2</w:t>
                </w:r>
              </w:sdtContent>
            </w:sdt>
            <w:r w:rsidR="007F1FA4" w:rsidRPr="0044587B">
              <w:t>  </w:t>
            </w:r>
            <w:sdt>
              <w:sdtPr>
                <w:rPr>
                  <w:rStyle w:val="Emphasis"/>
                </w:rPr>
                <w:alias w:val="Enter appetizer 2 price:"/>
                <w:tag w:val="Enter appetizer 2 price:"/>
                <w:id w:val="421081569"/>
                <w:placeholder>
                  <w:docPart w:val="BC5E3A5A082141DFBFA5566859D2C8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 w:rsidRPr="00F77301">
                  <w:rPr>
                    <w:rStyle w:val="Emphasis"/>
                  </w:rPr>
                  <w:t>$00</w:t>
                </w:r>
              </w:sdtContent>
            </w:sdt>
          </w:p>
          <w:sdt>
            <w:sdtPr>
              <w:alias w:val="Enter appetizer 2 description:"/>
              <w:tag w:val="Enter appetizer 2 description:"/>
              <w:id w:val="-615831851"/>
              <w:placeholder>
                <w:docPart w:val="75EED44213854A6E8B6456E97936F745"/>
              </w:placeholder>
              <w:temporary/>
              <w:showingPlcHdr/>
              <w15:appearance w15:val="hidden"/>
              <w:text/>
            </w:sdtPr>
            <w:sdtEndPr/>
            <w:sdtContent>
              <w:p w14:paraId="6FBFFB28" w14:textId="77777777" w:rsidR="007F1FA4" w:rsidRPr="0057343C" w:rsidRDefault="007F1FA4" w:rsidP="0057343C">
                <w:r w:rsidRPr="0057343C">
                  <w:t>Appetizer description</w:t>
                </w:r>
              </w:p>
            </w:sdtContent>
          </w:sdt>
          <w:sdt>
            <w:sdtPr>
              <w:alias w:val="Salads:"/>
              <w:tag w:val="Salads:"/>
              <w:id w:val="-502597383"/>
              <w:placeholder>
                <w:docPart w:val="D4AD193BA8E84AB59DED2E70543046C9"/>
              </w:placeholder>
              <w:temporary/>
              <w:showingPlcHdr/>
              <w15:appearance w15:val="hidden"/>
            </w:sdtPr>
            <w:sdtEndPr/>
            <w:sdtContent>
              <w:p w14:paraId="33131FA6" w14:textId="77777777" w:rsidR="007F1FA4" w:rsidRDefault="007F1FA4">
                <w:pPr>
                  <w:pStyle w:val="Heading2"/>
                </w:pPr>
                <w:r>
                  <w:t>Salads</w:t>
                </w:r>
              </w:p>
            </w:sdtContent>
          </w:sdt>
          <w:p w14:paraId="7FB1EF5A" w14:textId="77777777" w:rsidR="005D27DC" w:rsidRPr="0044587B" w:rsidRDefault="00502FAE" w:rsidP="0044587B">
            <w:pPr>
              <w:pStyle w:val="Heading3"/>
            </w:pPr>
            <w:sdt>
              <w:sdtPr>
                <w:alias w:val="Enter salad name 1:"/>
                <w:tag w:val="Enter salad name 1:"/>
                <w:id w:val="1273051742"/>
                <w:placeholder>
                  <w:docPart w:val="17BF2E7E3E3946F49668DFBE319CC774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t>Salad Name 1</w:t>
                </w:r>
              </w:sdtContent>
            </w:sdt>
            <w:r w:rsidR="005D27DC" w:rsidRPr="0044587B">
              <w:t>  </w:t>
            </w:r>
            <w:sdt>
              <w:sdtPr>
                <w:rPr>
                  <w:rStyle w:val="Emphasis"/>
                </w:rPr>
                <w:alias w:val="Enter salad 1 price:"/>
                <w:tag w:val="Enter salad 1 price:"/>
                <w:id w:val="2016420731"/>
                <w:placeholder>
                  <w:docPart w:val="E527DB8A02264E158CB773A2C0EE22B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>
                  <w:rPr>
                    <w:rStyle w:val="Emphasis"/>
                  </w:rPr>
                  <w:t>$</w:t>
                </w:r>
                <w:r w:rsidR="005D27DC" w:rsidRPr="00F77301">
                  <w:rPr>
                    <w:rStyle w:val="Emphasis"/>
                  </w:rPr>
                  <w:t>00</w:t>
                </w:r>
              </w:sdtContent>
            </w:sdt>
          </w:p>
          <w:sdt>
            <w:sdtPr>
              <w:alias w:val="Enter salad 1 short or long description:"/>
              <w:tag w:val="Enter salad 1 short or long description:"/>
              <w:id w:val="1700662539"/>
              <w:placeholder>
                <w:docPart w:val="5797F41533644CAEBF2ABCDE6736EFD6"/>
              </w:placeholder>
              <w:temporary/>
              <w:showingPlcHdr/>
              <w15:appearance w15:val="hidden"/>
              <w:text/>
            </w:sdtPr>
            <w:sdtEndPr/>
            <w:sdtContent>
              <w:p w14:paraId="68385DE8" w14:textId="77777777" w:rsidR="005D27DC" w:rsidRPr="0057343C" w:rsidRDefault="005D27DC" w:rsidP="0057343C">
                <w:r w:rsidRPr="0057343C">
                  <w:t>Salad description, as short or long as you like</w:t>
                </w:r>
              </w:p>
            </w:sdtContent>
          </w:sdt>
          <w:p w14:paraId="55778431" w14:textId="77777777" w:rsidR="005D27DC" w:rsidRPr="0044587B" w:rsidRDefault="00502FAE" w:rsidP="0044587B">
            <w:pPr>
              <w:pStyle w:val="Heading3"/>
            </w:pPr>
            <w:sdt>
              <w:sdtPr>
                <w:alias w:val="Enter salad name 2:"/>
                <w:tag w:val="Enter salad name 2:"/>
                <w:id w:val="-1536961686"/>
                <w:placeholder>
                  <w:docPart w:val="CDB00934C9E54150B9352B3B7E337E25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t>Salad Name 2</w:t>
                </w:r>
              </w:sdtContent>
            </w:sdt>
            <w:r w:rsidR="005D27DC" w:rsidRPr="0044587B">
              <w:t>  </w:t>
            </w:r>
            <w:sdt>
              <w:sdtPr>
                <w:rPr>
                  <w:rStyle w:val="Emphasis"/>
                </w:rPr>
                <w:alias w:val="Enter salad 2 price:"/>
                <w:tag w:val="Enter salad 2 price:"/>
                <w:id w:val="-37899312"/>
                <w:placeholder>
                  <w:docPart w:val="E527DB8A02264E158CB773A2C0EE22B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>
                  <w:rPr>
                    <w:rStyle w:val="Emphasis"/>
                  </w:rPr>
                  <w:t>$</w:t>
                </w:r>
                <w:r w:rsidR="00E03D6F" w:rsidRPr="00F77301">
                  <w:rPr>
                    <w:rStyle w:val="Emphasis"/>
                  </w:rPr>
                  <w:t>00</w:t>
                </w:r>
              </w:sdtContent>
            </w:sdt>
          </w:p>
          <w:sdt>
            <w:sdtPr>
              <w:alias w:val="Enter salad 2 description:"/>
              <w:tag w:val="Enter salad 2 description:"/>
              <w:id w:val="-1864271422"/>
              <w:placeholder>
                <w:docPart w:val="B27C6D33785046169038DDC05ABB270E"/>
              </w:placeholder>
              <w:temporary/>
              <w:showingPlcHdr/>
              <w15:appearance w15:val="hidden"/>
              <w:text/>
            </w:sdtPr>
            <w:sdtEndPr/>
            <w:sdtContent>
              <w:p w14:paraId="65172FC1" w14:textId="77777777" w:rsidR="007F1FA4" w:rsidRDefault="005D27DC" w:rsidP="005D27DC">
                <w:r w:rsidRPr="0057343C">
                  <w:t>Salad description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sdt>
            <w:sdtPr>
              <w:alias w:val="Entrees:"/>
              <w:tag w:val="Entrees:"/>
              <w:id w:val="1082656218"/>
              <w:placeholder>
                <w:docPart w:val="B27B57E479C441809173C765BD279800"/>
              </w:placeholder>
              <w:temporary/>
              <w:showingPlcHdr/>
              <w15:appearance w15:val="hidden"/>
            </w:sdtPr>
            <w:sdtEndPr/>
            <w:sdtContent>
              <w:p w14:paraId="458FE4CA" w14:textId="77777777" w:rsidR="007F1FA4" w:rsidRDefault="00E03D6F">
                <w:pPr>
                  <w:pStyle w:val="Heading1"/>
                </w:pPr>
                <w:r>
                  <w:t>Appetizers</w:t>
                </w:r>
              </w:p>
            </w:sdtContent>
          </w:sdt>
          <w:p w14:paraId="3C4905E1" w14:textId="77777777" w:rsidR="007F1FA4" w:rsidRPr="0044587B" w:rsidRDefault="00502FAE" w:rsidP="0044587B">
            <w:pPr>
              <w:pStyle w:val="Heading3"/>
            </w:pPr>
            <w:sdt>
              <w:sdtPr>
                <w:alias w:val="Enter entree name 1:"/>
                <w:tag w:val="Enter entree name 1:"/>
                <w:id w:val="-198938518"/>
                <w:placeholder>
                  <w:docPart w:val="DC850EBD88D04F318505FB94702542CB"/>
                </w:placeholder>
                <w:temporary/>
                <w:showingPlcHdr/>
                <w15:appearance w15:val="hidden"/>
              </w:sdtPr>
              <w:sdtEndPr/>
              <w:sdtContent>
                <w:r w:rsidR="00127ADD" w:rsidRPr="0044587B">
                  <w:t>Entrée Name 1</w:t>
                </w:r>
              </w:sdtContent>
            </w:sdt>
            <w:r w:rsidR="007F1FA4" w:rsidRPr="0044587B">
              <w:t>  </w:t>
            </w:r>
            <w:sdt>
              <w:sdtPr>
                <w:rPr>
                  <w:rStyle w:val="Emphasis"/>
                </w:rPr>
                <w:alias w:val="Enter entree 1 price:"/>
                <w:tag w:val="Enter entree 1 price:"/>
                <w:id w:val="-1354871828"/>
                <w:placeholder>
                  <w:docPart w:val="BC5E3A5A082141DFBFA5566859D2C8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 w:rsidRPr="00F77301">
                  <w:rPr>
                    <w:rStyle w:val="Emphasis"/>
                  </w:rPr>
                  <w:t>$00</w:t>
                </w:r>
              </w:sdtContent>
            </w:sdt>
          </w:p>
          <w:sdt>
            <w:sdtPr>
              <w:alias w:val="Enter entree 1 description:"/>
              <w:tag w:val="Enter entree 1 description:"/>
              <w:id w:val="-1147579608"/>
              <w:placeholder>
                <w:docPart w:val="6659F216FAA2467A9BD4B12CFE72120F"/>
              </w:placeholder>
              <w:temporary/>
              <w:showingPlcHdr/>
              <w15:appearance w15:val="hidden"/>
              <w:text/>
            </w:sdtPr>
            <w:sdtEndPr/>
            <w:sdtContent>
              <w:p w14:paraId="5873632D" w14:textId="77777777" w:rsidR="007F1FA4" w:rsidRPr="0057343C" w:rsidRDefault="007F1FA4" w:rsidP="0057343C">
                <w:r w:rsidRPr="0057343C">
                  <w:t>Entrée description. This is the place to sell the dish. You know it’s brilliant—don’t be shy!</w:t>
                </w:r>
              </w:p>
            </w:sdtContent>
          </w:sdt>
          <w:p w14:paraId="5DB09867" w14:textId="77777777" w:rsidR="007C6FF7" w:rsidRPr="0044587B" w:rsidRDefault="00502FAE" w:rsidP="0044587B">
            <w:pPr>
              <w:pStyle w:val="Heading3"/>
            </w:pPr>
            <w:sdt>
              <w:sdtPr>
                <w:alias w:val="Enter entree name 2:"/>
                <w:tag w:val="Enter entree name 2:"/>
                <w:id w:val="760953206"/>
                <w:placeholder>
                  <w:docPart w:val="67465D45C9D84601B4CCEEEA2629ABA6"/>
                </w:placeholder>
                <w:temporary/>
                <w:showingPlcHdr/>
                <w15:appearance w15:val="hidden"/>
              </w:sdtPr>
              <w:sdtEndPr/>
              <w:sdtContent>
                <w:r w:rsidR="007C6FF7" w:rsidRPr="0044587B">
                  <w:t>Entrée Name 2</w:t>
                </w:r>
              </w:sdtContent>
            </w:sdt>
            <w:r w:rsidR="007C6FF7" w:rsidRPr="0044587B">
              <w:t>  </w:t>
            </w:r>
            <w:sdt>
              <w:sdtPr>
                <w:rPr>
                  <w:rStyle w:val="Emphasis"/>
                </w:rPr>
                <w:alias w:val="Enter entree 2 price:"/>
                <w:tag w:val="Enter entree 2 price:"/>
                <w:id w:val="-1102408593"/>
                <w:placeholder>
                  <w:docPart w:val="32A486B3F5F64A20A16C8F957F197858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Emphasis"/>
                  </w:rPr>
                  <w:t>$</w:t>
                </w:r>
                <w:r w:rsidR="007C6FF7" w:rsidRPr="00F77301">
                  <w:rPr>
                    <w:rStyle w:val="Emphasis"/>
                  </w:rPr>
                  <w:t>00</w:t>
                </w:r>
              </w:sdtContent>
            </w:sdt>
          </w:p>
          <w:sdt>
            <w:sdtPr>
              <w:alias w:val="Enter entree 2 description:"/>
              <w:tag w:val="Enter entree 2 description:"/>
              <w:id w:val="-881241395"/>
              <w:placeholder>
                <w:docPart w:val="A0DD4ED5821E4CB480071E486262F71B"/>
              </w:placeholder>
              <w:temporary/>
              <w:showingPlcHdr/>
              <w15:appearance w15:val="hidden"/>
              <w:text/>
            </w:sdtPr>
            <w:sdtEndPr/>
            <w:sdtContent>
              <w:p w14:paraId="5AD38633" w14:textId="77777777" w:rsidR="007F1FA4" w:rsidRDefault="007C6FF7">
                <w:r w:rsidRPr="0057343C">
                  <w:t>Entrée description</w:t>
                </w:r>
              </w:p>
            </w:sdtContent>
          </w:sdt>
        </w:tc>
      </w:tr>
    </w:tbl>
    <w:p w14:paraId="74B8107A" w14:textId="77777777" w:rsidR="007C6FF7" w:rsidRDefault="007C6FF7" w:rsidP="005D27DC"/>
    <w:sectPr w:rsidR="007C6FF7">
      <w:pgSz w:w="12240" w:h="15840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73315" w14:textId="77777777" w:rsidR="00502FAE" w:rsidRDefault="00502FAE" w:rsidP="00B81DC0">
      <w:pPr>
        <w:spacing w:after="0"/>
      </w:pPr>
      <w:r>
        <w:separator/>
      </w:r>
    </w:p>
  </w:endnote>
  <w:endnote w:type="continuationSeparator" w:id="0">
    <w:p w14:paraId="188BEE64" w14:textId="77777777" w:rsidR="00502FAE" w:rsidRDefault="00502FAE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42B1E" w14:textId="77777777" w:rsidR="00502FAE" w:rsidRDefault="00502FAE" w:rsidP="00B81DC0">
      <w:pPr>
        <w:spacing w:after="0"/>
      </w:pPr>
      <w:r>
        <w:separator/>
      </w:r>
    </w:p>
  </w:footnote>
  <w:footnote w:type="continuationSeparator" w:id="0">
    <w:p w14:paraId="4752D0E7" w14:textId="77777777" w:rsidR="00502FAE" w:rsidRDefault="00502FAE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8C9B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56F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806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FE9E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5ACA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0214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8CC4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28B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421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083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FD"/>
    <w:rsid w:val="000C325A"/>
    <w:rsid w:val="000C6796"/>
    <w:rsid w:val="000D6A14"/>
    <w:rsid w:val="000D70C4"/>
    <w:rsid w:val="000F4EC0"/>
    <w:rsid w:val="00127ADD"/>
    <w:rsid w:val="00142A3D"/>
    <w:rsid w:val="00151054"/>
    <w:rsid w:val="00160120"/>
    <w:rsid w:val="00217618"/>
    <w:rsid w:val="00253F3E"/>
    <w:rsid w:val="00262169"/>
    <w:rsid w:val="002B2003"/>
    <w:rsid w:val="00307F63"/>
    <w:rsid w:val="00346921"/>
    <w:rsid w:val="003579AB"/>
    <w:rsid w:val="00385FE7"/>
    <w:rsid w:val="0039784A"/>
    <w:rsid w:val="003D5A12"/>
    <w:rsid w:val="0041375F"/>
    <w:rsid w:val="0044587B"/>
    <w:rsid w:val="00445A28"/>
    <w:rsid w:val="00470E9F"/>
    <w:rsid w:val="00502FAE"/>
    <w:rsid w:val="00523CE5"/>
    <w:rsid w:val="0057343C"/>
    <w:rsid w:val="0058506D"/>
    <w:rsid w:val="00591569"/>
    <w:rsid w:val="005D27DC"/>
    <w:rsid w:val="005F771D"/>
    <w:rsid w:val="006373D2"/>
    <w:rsid w:val="006C0755"/>
    <w:rsid w:val="00723CE7"/>
    <w:rsid w:val="00763765"/>
    <w:rsid w:val="007B0B11"/>
    <w:rsid w:val="007C6FF7"/>
    <w:rsid w:val="007C7D22"/>
    <w:rsid w:val="007D63CD"/>
    <w:rsid w:val="007F1FA4"/>
    <w:rsid w:val="007F7F4D"/>
    <w:rsid w:val="00882BD2"/>
    <w:rsid w:val="008A08B8"/>
    <w:rsid w:val="009C6633"/>
    <w:rsid w:val="00A34E81"/>
    <w:rsid w:val="00A71377"/>
    <w:rsid w:val="00A81EFD"/>
    <w:rsid w:val="00AF58F3"/>
    <w:rsid w:val="00B45342"/>
    <w:rsid w:val="00B81DC0"/>
    <w:rsid w:val="00CA726A"/>
    <w:rsid w:val="00D468B4"/>
    <w:rsid w:val="00D761FB"/>
    <w:rsid w:val="00D82E21"/>
    <w:rsid w:val="00DA0350"/>
    <w:rsid w:val="00E03D6F"/>
    <w:rsid w:val="00E43FDC"/>
    <w:rsid w:val="00E84342"/>
    <w:rsid w:val="00ED28D1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FCA3"/>
  <w15:chartTrackingRefBased/>
  <w15:docId w15:val="{A3B671D9-E2B7-43C6-B521-ECBDFF95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D"/>
  </w:style>
  <w:style w:type="paragraph" w:styleId="Heading1">
    <w:name w:val="heading 1"/>
    <w:basedOn w:val="Normal"/>
    <w:link w:val="Heading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Normal"/>
    <w:link w:val="Heading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Heading3">
    <w:name w:val="heading 3"/>
    <w:basedOn w:val="Normal"/>
    <w:link w:val="Heading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Subtitle">
    <w:name w:val="Subtitle"/>
    <w:basedOn w:val="Normal"/>
    <w:link w:val="Subtitle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Divider">
    <w:name w:val="Divider"/>
    <w:basedOn w:val="Normal"/>
    <w:uiPriority w:val="8"/>
    <w:qFormat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Heading3Char">
    <w:name w:val="Heading 3 Char"/>
    <w:basedOn w:val="DefaultParagraphFont"/>
    <w:link w:val="Heading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Header">
    <w:name w:val="header"/>
    <w:basedOn w:val="Normal"/>
    <w:link w:val="HeaderChar"/>
    <w:uiPriority w:val="99"/>
    <w:unhideWhenUsed/>
    <w:rsid w:val="00B81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DC0"/>
  </w:style>
  <w:style w:type="paragraph" w:styleId="Footer">
    <w:name w:val="footer"/>
    <w:basedOn w:val="Normal"/>
    <w:link w:val="FooterChar"/>
    <w:uiPriority w:val="99"/>
    <w:unhideWhenUsed/>
    <w:rsid w:val="00B81DC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DC0"/>
  </w:style>
  <w:style w:type="character" w:styleId="Hyperlink">
    <w:name w:val="Hyperlink"/>
    <w:basedOn w:val="DefaultParagraphFont"/>
    <w:uiPriority w:val="99"/>
    <w:unhideWhenUsed/>
    <w:rsid w:val="00262169"/>
    <w:rPr>
      <w:color w:val="3F575A" w:themeColor="accent3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7F4D"/>
  </w:style>
  <w:style w:type="paragraph" w:styleId="BlockText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F4D"/>
  </w:style>
  <w:style w:type="character" w:customStyle="1" w:styleId="BodyTextChar">
    <w:name w:val="Body Text Char"/>
    <w:basedOn w:val="DefaultParagraphFont"/>
    <w:link w:val="BodyText"/>
    <w:uiPriority w:val="99"/>
    <w:semiHidden/>
    <w:rsid w:val="007F7F4D"/>
  </w:style>
  <w:style w:type="paragraph" w:styleId="BodyText2">
    <w:name w:val="Body Text 2"/>
    <w:basedOn w:val="Normal"/>
    <w:link w:val="BodyText2Char"/>
    <w:uiPriority w:val="99"/>
    <w:semiHidden/>
    <w:unhideWhenUsed/>
    <w:rsid w:val="007F7F4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F4D"/>
  </w:style>
  <w:style w:type="paragraph" w:styleId="BodyText3">
    <w:name w:val="Body Text 3"/>
    <w:basedOn w:val="Normal"/>
    <w:link w:val="BodyText3Char"/>
    <w:uiPriority w:val="99"/>
    <w:semiHidden/>
    <w:unhideWhenUsed/>
    <w:rsid w:val="007F7F4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F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7F4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7F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F4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F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7F4D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7F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7F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F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7F4D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7F4D"/>
  </w:style>
  <w:style w:type="table" w:styleId="ColorfulGrid">
    <w:name w:val="Colorful Grid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7F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4D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7F4D"/>
  </w:style>
  <w:style w:type="character" w:customStyle="1" w:styleId="DateChar">
    <w:name w:val="Date Char"/>
    <w:basedOn w:val="DefaultParagraphFont"/>
    <w:link w:val="Date"/>
    <w:uiPriority w:val="99"/>
    <w:semiHidden/>
    <w:rsid w:val="007F7F4D"/>
  </w:style>
  <w:style w:type="paragraph" w:styleId="DocumentMap">
    <w:name w:val="Document Map"/>
    <w:basedOn w:val="Normal"/>
    <w:link w:val="DocumentMap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7F4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7F4D"/>
  </w:style>
  <w:style w:type="character" w:styleId="Emphasis">
    <w:name w:val="Emphasis"/>
    <w:basedOn w:val="DefaultParagraphFont"/>
    <w:uiPriority w:val="3"/>
    <w:qFormat/>
    <w:rsid w:val="00FC3A48"/>
    <w:rPr>
      <w:b w:val="0"/>
      <w:i w:val="0"/>
      <w:iCs/>
      <w:color w:val="A84736" w:themeColor="accent1"/>
    </w:rPr>
  </w:style>
  <w:style w:type="character" w:styleId="EndnoteReference">
    <w:name w:val="end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F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3">
    <w:name w:val="Grid Table 3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2"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F7F4D"/>
  </w:style>
  <w:style w:type="paragraph" w:styleId="HTMLAddress">
    <w:name w:val="HTML Address"/>
    <w:basedOn w:val="Normal"/>
    <w:link w:val="HTMLAddress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7F4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F7F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F7F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F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F7F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7F4D"/>
    <w:rPr>
      <w:i/>
      <w:iCs/>
      <w:color w:val="A8473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Ind w:w="0" w:type="dxa"/>
      <w:tblBorders>
        <w:top w:val="single" w:sz="8" w:space="0" w:color="A84736" w:themeColor="accent1"/>
        <w:bottom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Ind w:w="0" w:type="dxa"/>
      <w:tblBorders>
        <w:top w:val="single" w:sz="8" w:space="0" w:color="C77530" w:themeColor="accent2"/>
        <w:bottom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Ind w:w="0" w:type="dxa"/>
      <w:tblBorders>
        <w:top w:val="single" w:sz="8" w:space="0" w:color="87A8AB" w:themeColor="accent3"/>
        <w:bottom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Ind w:w="0" w:type="dxa"/>
      <w:tblBorders>
        <w:top w:val="single" w:sz="8" w:space="0" w:color="F2B759" w:themeColor="accent4"/>
        <w:bottom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Ind w:w="0" w:type="dxa"/>
      <w:tblBorders>
        <w:top w:val="single" w:sz="8" w:space="0" w:color="708F5C" w:themeColor="accent5"/>
        <w:bottom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Ind w:w="0" w:type="dxa"/>
      <w:tblBorders>
        <w:top w:val="single" w:sz="8" w:space="0" w:color="794654" w:themeColor="accent6"/>
        <w:bottom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F7F4D"/>
  </w:style>
  <w:style w:type="paragraph" w:styleId="List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F7F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2">
    <w:name w:val="List Table 2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3">
    <w:name w:val="List Table 3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Ind w:w="0" w:type="dxa"/>
      <w:tblBorders>
        <w:top w:val="single" w:sz="4" w:space="0" w:color="A84736" w:themeColor="accent1"/>
        <w:bottom w:val="single" w:sz="4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Ind w:w="0" w:type="dxa"/>
      <w:tblBorders>
        <w:top w:val="single" w:sz="4" w:space="0" w:color="C77530" w:themeColor="accent2"/>
        <w:bottom w:val="single" w:sz="4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Ind w:w="0" w:type="dxa"/>
      <w:tblBorders>
        <w:top w:val="single" w:sz="4" w:space="0" w:color="87A8AB" w:themeColor="accent3"/>
        <w:bottom w:val="single" w:sz="4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Ind w:w="0" w:type="dxa"/>
      <w:tblBorders>
        <w:top w:val="single" w:sz="4" w:space="0" w:color="F2B759" w:themeColor="accent4"/>
        <w:bottom w:val="single" w:sz="4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Ind w:w="0" w:type="dxa"/>
      <w:tblBorders>
        <w:top w:val="single" w:sz="4" w:space="0" w:color="708F5C" w:themeColor="accent5"/>
        <w:bottom w:val="single" w:sz="4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Ind w:w="0" w:type="dxa"/>
      <w:tblBorders>
        <w:top w:val="single" w:sz="4" w:space="0" w:color="794654" w:themeColor="accent6"/>
        <w:bottom w:val="single" w:sz="4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7F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4736" w:themeColor="accent1"/>
        <w:bottom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77530" w:themeColor="accent2"/>
        <w:bottom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A8AB" w:themeColor="accent3"/>
        <w:bottom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B759" w:themeColor="accent4"/>
        <w:bottom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8F5C" w:themeColor="accent5"/>
        <w:bottom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4654" w:themeColor="accent6"/>
        <w:bottom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7F4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7F4D"/>
  </w:style>
  <w:style w:type="character" w:styleId="PageNumber">
    <w:name w:val="page number"/>
    <w:basedOn w:val="DefaultParagraphFont"/>
    <w:uiPriority w:val="99"/>
    <w:semiHidden/>
    <w:unhideWhenUsed/>
    <w:rsid w:val="007F7F4D"/>
  </w:style>
  <w:style w:type="table" w:styleId="PlainTable1">
    <w:name w:val="Plain Table 1"/>
    <w:basedOn w:val="TableNormal"/>
    <w:uiPriority w:val="41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F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7F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7F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7F4D"/>
  </w:style>
  <w:style w:type="paragraph" w:styleId="Signature">
    <w:name w:val="Signature"/>
    <w:basedOn w:val="Normal"/>
    <w:link w:val="SignatureChar"/>
    <w:uiPriority w:val="99"/>
    <w:semiHidden/>
    <w:unhideWhenUsed/>
    <w:rsid w:val="007F7F4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7F4D"/>
  </w:style>
  <w:style w:type="character" w:styleId="Strong">
    <w:name w:val="Strong"/>
    <w:basedOn w:val="DefaultParagraphFont"/>
    <w:uiPriority w:val="22"/>
    <w:semiHidden/>
    <w:unhideWhenUsed/>
    <w:qFormat/>
    <w:rsid w:val="007F7F4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F7F4D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F7F4D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F7F4D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F7F4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F7F4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F7F4D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F7F4D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F7F4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F7F4D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F7F4D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7F7F4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F7F4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F7F4D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F7F4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F7F4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F7F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F7F4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F7F4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F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7F7F4D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F7F4D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F7F4D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crazypatties.org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9\AppData\Roaming\Microsoft\Templates\Restauran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CB92CB867D46F19F6A51E5B59B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EA64-5358-4712-A3F8-8D62318A1394}"/>
      </w:docPartPr>
      <w:docPartBody>
        <w:p w:rsidR="006A2A9A" w:rsidRDefault="00C764B5">
          <w:pPr>
            <w:pStyle w:val="29CB92CB867D46F19F6A51E5B59B2907"/>
          </w:pPr>
          <w:r>
            <w:t>Restaurant</w:t>
          </w:r>
        </w:p>
      </w:docPartBody>
    </w:docPart>
    <w:docPart>
      <w:docPartPr>
        <w:name w:val="B27B57E479C441809173C765BD27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0469-62BD-4196-A54E-C125E41294C5}"/>
      </w:docPartPr>
      <w:docPartBody>
        <w:p w:rsidR="006A2A9A" w:rsidRDefault="00C764B5">
          <w:pPr>
            <w:pStyle w:val="B27B57E479C441809173C765BD279800"/>
          </w:pPr>
          <w:r>
            <w:t>Appetizers</w:t>
          </w:r>
        </w:p>
      </w:docPartBody>
    </w:docPart>
    <w:docPart>
      <w:docPartPr>
        <w:name w:val="F39C3B252B314E2293B162B5D814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934C-3236-4535-9CBB-5D1544FD4CC7}"/>
      </w:docPartPr>
      <w:docPartBody>
        <w:p w:rsidR="006A2A9A" w:rsidRDefault="00C764B5">
          <w:pPr>
            <w:pStyle w:val="F39C3B252B314E2293B162B5D814DBEF"/>
          </w:pPr>
          <w:r w:rsidRPr="0044587B">
            <w:t>Appetizer Name 1</w:t>
          </w:r>
        </w:p>
      </w:docPartBody>
    </w:docPart>
    <w:docPart>
      <w:docPartPr>
        <w:name w:val="BC5E3A5A082141DFBFA5566859D2C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84C2-4BFC-4BDF-9346-656E50198E89}"/>
      </w:docPartPr>
      <w:docPartBody>
        <w:p w:rsidR="006A2A9A" w:rsidRDefault="00C764B5">
          <w:pPr>
            <w:pStyle w:val="BC5E3A5A082141DFBFA5566859D2C87F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4B8936B245F14DE599CB542720C3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A83C-4189-465D-9E4E-91233F711944}"/>
      </w:docPartPr>
      <w:docPartBody>
        <w:p w:rsidR="006A2A9A" w:rsidRDefault="00C764B5">
          <w:pPr>
            <w:pStyle w:val="4B8936B245F14DE599CB542720C30510"/>
          </w:pPr>
          <w:r w:rsidRPr="0057343C">
            <w:t>It’s easy to print this menu two-sided for a professional finish. Just click the File tab and then click Print. Under the option that defaults to Print One Sided, select a two-sided print setting. Printer settings may vary.</w:t>
          </w:r>
        </w:p>
      </w:docPartBody>
    </w:docPart>
    <w:docPart>
      <w:docPartPr>
        <w:name w:val="3C4E5F78D6684423AB57CC39D059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8D8F-A838-4294-AFE7-0E3AE69B47BF}"/>
      </w:docPartPr>
      <w:docPartBody>
        <w:p w:rsidR="006A2A9A" w:rsidRDefault="00C764B5">
          <w:pPr>
            <w:pStyle w:val="3C4E5F78D6684423AB57CC39D059F8C5"/>
          </w:pPr>
          <w:r w:rsidRPr="0044587B">
            <w:t>Appetizer Name 2</w:t>
          </w:r>
        </w:p>
      </w:docPartBody>
    </w:docPart>
    <w:docPart>
      <w:docPartPr>
        <w:name w:val="75EED44213854A6E8B6456E97936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5023-D594-483A-BF81-CD173E4FEA34}"/>
      </w:docPartPr>
      <w:docPartBody>
        <w:p w:rsidR="006A2A9A" w:rsidRDefault="00C764B5">
          <w:pPr>
            <w:pStyle w:val="75EED44213854A6E8B6456E97936F745"/>
          </w:pPr>
          <w:r w:rsidRPr="0057343C">
            <w:t>Appetizer description</w:t>
          </w:r>
        </w:p>
      </w:docPartBody>
    </w:docPart>
    <w:docPart>
      <w:docPartPr>
        <w:name w:val="D4AD193BA8E84AB59DED2E705430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CA6F-7A0A-495A-88A8-6C110D7E31A0}"/>
      </w:docPartPr>
      <w:docPartBody>
        <w:p w:rsidR="006A2A9A" w:rsidRDefault="00C764B5">
          <w:pPr>
            <w:pStyle w:val="D4AD193BA8E84AB59DED2E70543046C9"/>
          </w:pPr>
          <w:r>
            <w:t>Salads</w:t>
          </w:r>
        </w:p>
      </w:docPartBody>
    </w:docPart>
    <w:docPart>
      <w:docPartPr>
        <w:name w:val="17BF2E7E3E3946F49668DFBE319C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7B53-C49E-4F98-8C8A-E4448D4E10FE}"/>
      </w:docPartPr>
      <w:docPartBody>
        <w:p w:rsidR="006A2A9A" w:rsidRDefault="00C764B5">
          <w:pPr>
            <w:pStyle w:val="17BF2E7E3E3946F49668DFBE319CC774"/>
          </w:pPr>
          <w:r w:rsidRPr="0044587B">
            <w:t>Salad Name 1</w:t>
          </w:r>
        </w:p>
      </w:docPartBody>
    </w:docPart>
    <w:docPart>
      <w:docPartPr>
        <w:name w:val="E527DB8A02264E158CB773A2C0EE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578F-9A51-4DD9-9464-7E478B470B47}"/>
      </w:docPartPr>
      <w:docPartBody>
        <w:p w:rsidR="006A2A9A" w:rsidRDefault="00C764B5">
          <w:pPr>
            <w:pStyle w:val="E527DB8A02264E158CB773A2C0EE22BA"/>
          </w:pPr>
          <w:r>
            <w:rPr>
              <w:rStyle w:val="Emphasis"/>
            </w:rPr>
            <w:t>$</w:t>
          </w:r>
          <w:r w:rsidRPr="00F77301">
            <w:rPr>
              <w:rStyle w:val="Emphasis"/>
            </w:rPr>
            <w:t>00</w:t>
          </w:r>
        </w:p>
      </w:docPartBody>
    </w:docPart>
    <w:docPart>
      <w:docPartPr>
        <w:name w:val="5797F41533644CAEBF2ABCDE6736E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7FA0-EE9A-40EA-BD68-5C50DB623567}"/>
      </w:docPartPr>
      <w:docPartBody>
        <w:p w:rsidR="006A2A9A" w:rsidRDefault="00C764B5">
          <w:pPr>
            <w:pStyle w:val="5797F41533644CAEBF2ABCDE6736EFD6"/>
          </w:pPr>
          <w:r w:rsidRPr="0057343C">
            <w:t>Salad description, as short or long as you like</w:t>
          </w:r>
        </w:p>
      </w:docPartBody>
    </w:docPart>
    <w:docPart>
      <w:docPartPr>
        <w:name w:val="CDB00934C9E54150B9352B3B7E33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616D-0884-4335-BF09-37E9AA178318}"/>
      </w:docPartPr>
      <w:docPartBody>
        <w:p w:rsidR="006A2A9A" w:rsidRDefault="00C764B5">
          <w:pPr>
            <w:pStyle w:val="CDB00934C9E54150B9352B3B7E337E25"/>
          </w:pPr>
          <w:r w:rsidRPr="0044587B">
            <w:t>Salad Name 2</w:t>
          </w:r>
        </w:p>
      </w:docPartBody>
    </w:docPart>
    <w:docPart>
      <w:docPartPr>
        <w:name w:val="B27C6D33785046169038DDC05ABB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9F605-D85B-4B21-B991-4FF86A0391BB}"/>
      </w:docPartPr>
      <w:docPartBody>
        <w:p w:rsidR="006A2A9A" w:rsidRDefault="00C764B5">
          <w:pPr>
            <w:pStyle w:val="B27C6D33785046169038DDC05ABB270E"/>
          </w:pPr>
          <w:r w:rsidRPr="0057343C">
            <w:t>Salad description</w:t>
          </w:r>
        </w:p>
      </w:docPartBody>
    </w:docPart>
    <w:docPart>
      <w:docPartPr>
        <w:name w:val="DC850EBD88D04F318505FB947025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C5C6-B157-4365-BCB6-F5824BDB1F32}"/>
      </w:docPartPr>
      <w:docPartBody>
        <w:p w:rsidR="006A2A9A" w:rsidRDefault="00C764B5">
          <w:pPr>
            <w:pStyle w:val="DC850EBD88D04F318505FB94702542CB"/>
          </w:pPr>
          <w:r w:rsidRPr="0044587B">
            <w:t>Entrée Name 1</w:t>
          </w:r>
        </w:p>
      </w:docPartBody>
    </w:docPart>
    <w:docPart>
      <w:docPartPr>
        <w:name w:val="6659F216FAA2467A9BD4B12CFE72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9543-6C42-40F6-BD1C-0D68C6FB4ABB}"/>
      </w:docPartPr>
      <w:docPartBody>
        <w:p w:rsidR="006A2A9A" w:rsidRDefault="00C764B5">
          <w:pPr>
            <w:pStyle w:val="6659F216FAA2467A9BD4B12CFE72120F"/>
          </w:pPr>
          <w:r w:rsidRPr="0057343C">
            <w:t>Entrée description. This is the place to sell the dish. You know it’s brilliant—don’t be shy!</w:t>
          </w:r>
        </w:p>
      </w:docPartBody>
    </w:docPart>
    <w:docPart>
      <w:docPartPr>
        <w:name w:val="67465D45C9D84601B4CCEEEA2629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ECF0-6070-464D-B92F-D829C78ED85C}"/>
      </w:docPartPr>
      <w:docPartBody>
        <w:p w:rsidR="006A2A9A" w:rsidRDefault="00C764B5">
          <w:pPr>
            <w:pStyle w:val="67465D45C9D84601B4CCEEEA2629ABA6"/>
          </w:pPr>
          <w:r w:rsidRPr="0044587B">
            <w:t>Entrée Name 2</w:t>
          </w:r>
        </w:p>
      </w:docPartBody>
    </w:docPart>
    <w:docPart>
      <w:docPartPr>
        <w:name w:val="32A486B3F5F64A20A16C8F957F197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97CF-E826-41DD-BAAF-272430627C28}"/>
      </w:docPartPr>
      <w:docPartBody>
        <w:p w:rsidR="006A2A9A" w:rsidRDefault="00C764B5">
          <w:pPr>
            <w:pStyle w:val="32A486B3F5F64A20A16C8F957F197858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A0DD4ED5821E4CB480071E486262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4ACA-A801-4F4C-A669-FEF8EF1D2A2B}"/>
      </w:docPartPr>
      <w:docPartBody>
        <w:p w:rsidR="006A2A9A" w:rsidRDefault="00C764B5">
          <w:pPr>
            <w:pStyle w:val="A0DD4ED5821E4CB480071E486262F71B"/>
          </w:pPr>
          <w:r w:rsidRPr="0057343C">
            <w:t>Entrée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B5"/>
    <w:rsid w:val="00443AE0"/>
    <w:rsid w:val="006A2A9A"/>
    <w:rsid w:val="00C7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04716A68804AE4AE9DD8678146648C">
    <w:name w:val="BE04716A68804AE4AE9DD8678146648C"/>
  </w:style>
  <w:style w:type="paragraph" w:customStyle="1" w:styleId="FA3394293A9B4C36A57FA45E7005CE68">
    <w:name w:val="FA3394293A9B4C36A57FA45E7005CE68"/>
  </w:style>
  <w:style w:type="character" w:styleId="Emphasis">
    <w:name w:val="Emphasis"/>
    <w:basedOn w:val="DefaultParagraphFont"/>
    <w:uiPriority w:val="3"/>
    <w:qFormat/>
    <w:rPr>
      <w:b w:val="0"/>
      <w:i w:val="0"/>
      <w:iCs/>
      <w:color w:val="5B9BD5" w:themeColor="accent1"/>
    </w:rPr>
  </w:style>
  <w:style w:type="paragraph" w:customStyle="1" w:styleId="D21B0834D2434959A12A37E92108AB8F">
    <w:name w:val="D21B0834D2434959A12A37E92108AB8F"/>
  </w:style>
  <w:style w:type="paragraph" w:customStyle="1" w:styleId="676F2EC8E1E14CCBB91E6020D4B901D1">
    <w:name w:val="676F2EC8E1E14CCBB91E6020D4B901D1"/>
  </w:style>
  <w:style w:type="paragraph" w:customStyle="1" w:styleId="9020F3BF643345CA889022D615C442A5">
    <w:name w:val="9020F3BF643345CA889022D615C442A5"/>
  </w:style>
  <w:style w:type="paragraph" w:customStyle="1" w:styleId="EA311BEA3355447D98EB5F251C4F442C">
    <w:name w:val="EA311BEA3355447D98EB5F251C4F442C"/>
  </w:style>
  <w:style w:type="paragraph" w:customStyle="1" w:styleId="E8516AF223A44181B366693EB525A60F">
    <w:name w:val="E8516AF223A44181B366693EB525A60F"/>
  </w:style>
  <w:style w:type="paragraph" w:customStyle="1" w:styleId="29CB92CB867D46F19F6A51E5B59B2907">
    <w:name w:val="29CB92CB867D46F19F6A51E5B59B2907"/>
  </w:style>
  <w:style w:type="paragraph" w:customStyle="1" w:styleId="CC6F84D97AC345D7A86FD7AEBBE932CE">
    <w:name w:val="CC6F84D97AC345D7A86FD7AEBBE932CE"/>
  </w:style>
  <w:style w:type="paragraph" w:customStyle="1" w:styleId="917E5ADF86EB4E67858164F81D3522CF">
    <w:name w:val="917E5ADF86EB4E67858164F81D3522CF"/>
  </w:style>
  <w:style w:type="paragraph" w:customStyle="1" w:styleId="14E4D358D48C482B873ADF38DB97FB9E">
    <w:name w:val="14E4D358D48C482B873ADF38DB97FB9E"/>
  </w:style>
  <w:style w:type="paragraph" w:customStyle="1" w:styleId="0FD7A59696F44912B236A913EAF73078">
    <w:name w:val="0FD7A59696F44912B236A913EAF73078"/>
  </w:style>
  <w:style w:type="paragraph" w:customStyle="1" w:styleId="B27B57E479C441809173C765BD279800">
    <w:name w:val="B27B57E479C441809173C765BD279800"/>
  </w:style>
  <w:style w:type="paragraph" w:customStyle="1" w:styleId="F39C3B252B314E2293B162B5D814DBEF">
    <w:name w:val="F39C3B252B314E2293B162B5D814DBEF"/>
  </w:style>
  <w:style w:type="paragraph" w:customStyle="1" w:styleId="BC5E3A5A082141DFBFA5566859D2C87F">
    <w:name w:val="BC5E3A5A082141DFBFA5566859D2C87F"/>
  </w:style>
  <w:style w:type="paragraph" w:customStyle="1" w:styleId="4B8936B245F14DE599CB542720C30510">
    <w:name w:val="4B8936B245F14DE599CB542720C30510"/>
  </w:style>
  <w:style w:type="paragraph" w:customStyle="1" w:styleId="3C4E5F78D6684423AB57CC39D059F8C5">
    <w:name w:val="3C4E5F78D6684423AB57CC39D059F8C5"/>
  </w:style>
  <w:style w:type="paragraph" w:customStyle="1" w:styleId="75EED44213854A6E8B6456E97936F745">
    <w:name w:val="75EED44213854A6E8B6456E97936F745"/>
  </w:style>
  <w:style w:type="paragraph" w:customStyle="1" w:styleId="D4AD193BA8E84AB59DED2E70543046C9">
    <w:name w:val="D4AD193BA8E84AB59DED2E70543046C9"/>
  </w:style>
  <w:style w:type="paragraph" w:customStyle="1" w:styleId="17BF2E7E3E3946F49668DFBE319CC774">
    <w:name w:val="17BF2E7E3E3946F49668DFBE319CC774"/>
  </w:style>
  <w:style w:type="paragraph" w:customStyle="1" w:styleId="E527DB8A02264E158CB773A2C0EE22BA">
    <w:name w:val="E527DB8A02264E158CB773A2C0EE22BA"/>
  </w:style>
  <w:style w:type="paragraph" w:customStyle="1" w:styleId="5797F41533644CAEBF2ABCDE6736EFD6">
    <w:name w:val="5797F41533644CAEBF2ABCDE6736EFD6"/>
  </w:style>
  <w:style w:type="paragraph" w:customStyle="1" w:styleId="CDB00934C9E54150B9352B3B7E337E25">
    <w:name w:val="CDB00934C9E54150B9352B3B7E337E25"/>
  </w:style>
  <w:style w:type="paragraph" w:customStyle="1" w:styleId="B27C6D33785046169038DDC05ABB270E">
    <w:name w:val="B27C6D33785046169038DDC05ABB270E"/>
  </w:style>
  <w:style w:type="paragraph" w:customStyle="1" w:styleId="DC850EBD88D04F318505FB94702542CB">
    <w:name w:val="DC850EBD88D04F318505FB94702542CB"/>
  </w:style>
  <w:style w:type="paragraph" w:customStyle="1" w:styleId="6659F216FAA2467A9BD4B12CFE72120F">
    <w:name w:val="6659F216FAA2467A9BD4B12CFE72120F"/>
  </w:style>
  <w:style w:type="paragraph" w:customStyle="1" w:styleId="67465D45C9D84601B4CCEEEA2629ABA6">
    <w:name w:val="67465D45C9D84601B4CCEEEA2629ABA6"/>
  </w:style>
  <w:style w:type="paragraph" w:customStyle="1" w:styleId="32A486B3F5F64A20A16C8F957F197858">
    <w:name w:val="32A486B3F5F64A20A16C8F957F197858"/>
  </w:style>
  <w:style w:type="paragraph" w:customStyle="1" w:styleId="A0DD4ED5821E4CB480071E486262F71B">
    <w:name w:val="A0DD4ED5821E4CB480071E486262F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C:\Users\10019\AppData\Roaming\Microsoft\Templates\Restaurant menu.dotx</Template>
  <TotalTime>1</TotalTime>
  <Pages>2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Erskine</dc:creator>
  <cp:keywords/>
  <dc:description/>
  <cp:lastModifiedBy>Microsoft Office User</cp:lastModifiedBy>
  <cp:revision>2</cp:revision>
  <dcterms:created xsi:type="dcterms:W3CDTF">2018-10-09T16:13:00Z</dcterms:created>
  <dcterms:modified xsi:type="dcterms:W3CDTF">2018-10-09T16:13:00Z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